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50" w:rsidRDefault="00580550" w:rsidP="00313ED3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Структура Ежегодного доклада Экспертного совета по</w:t>
      </w:r>
    </w:p>
    <w:p w:rsidR="00580550" w:rsidRDefault="00580550" w:rsidP="00313ED3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Арктике и Антарктике при Совете Федерации</w:t>
      </w:r>
    </w:p>
    <w:p w:rsidR="00580550" w:rsidRDefault="00580550" w:rsidP="00313ED3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Федерального Собрания российской Федерации</w:t>
      </w:r>
    </w:p>
    <w:p w:rsidR="00580550" w:rsidRDefault="00580550" w:rsidP="00313ED3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(2014 год)</w:t>
      </w:r>
    </w:p>
    <w:p w:rsidR="00580550" w:rsidRDefault="00580550" w:rsidP="00313ED3">
      <w:pPr>
        <w:spacing w:line="240" w:lineRule="auto"/>
        <w:ind w:firstLine="142"/>
        <w:jc w:val="center"/>
        <w:rPr>
          <w:rFonts w:ascii="Times New Roman" w:hAnsi="Times New Roman"/>
          <w:sz w:val="32"/>
          <w:szCs w:val="32"/>
        </w:rPr>
      </w:pPr>
    </w:p>
    <w:p w:rsidR="00580550" w:rsidRDefault="00580550" w:rsidP="00313ED3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СОСТОЯНИИ И ПРОБЛЕМАХ ЗАКОНОДАТЕЛЬНОГО ОБЕСПЕЧЕНИЯ РЕАЛИЗАЦИИ СТРАТЕГИИ РАЗВИТИЯ АРКТИЧЕСКОЙ ЗОНЫ РОССИЙСКОЙ ФЕДЕРАЦИИ И ОБЕСПЕЧЕНИИ НАЦИОНАЛЬНОЙ БЕЗОПАСНОСТИ НА ПЕРИОД ДО 2020 ГОДА.</w:t>
      </w:r>
    </w:p>
    <w:p w:rsidR="00580550" w:rsidRDefault="00580550" w:rsidP="00313ED3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СОСТОЯНИИ И ПРОБЛЕМАХ ЗАКОНОДАТЕЛЬНОГО ОБЕСПЕЧЕНИЯ НАУЧНОЙ ДЕЯТЕЛЬНОСТИ РОССИЙСКОЙ ФЕДЕРАЦИ В АНТАРКТИКЕ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Анализ ключевых факторов, оказывающих влияние на социально-экономическое развитие Арктической зоны Российской Федерации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Экстремальные природно-климатические условия, низкие температуры воздуха, сильные ветры и наличие ледяного покрова на акватории арктических морей.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Очаговый характер промышленно-хозяйственного освоения территорий и низкая плотность населения.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Удаленность от основных промышленных центров, высокая ресурсоемкость и зависимость хозяйственной деятельности и жизнеобеспечения населения от поставок из других регионов России топлива, продовольствия и товаров первой необходимости.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Низкая устойчивость экологических систем, определяющих биологическое равновесие и климат Земли, и их зависимость даже от незначительных антропогенных воздействий.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Влияние так называемых «санкций» против Российской Федерации и их влияние на устойчивое развитие субъектов Российской Федерации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 Современное состояние социально-экономического развития Арктической зоны Российской Федерации (включая риски и угрозы)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Социальная сфера.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Экономическая сфера.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Сфера науки и технологий.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Сфера природопользования и охраны окружающей среды.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Приоритетные направления развития Арктической зоны Российской Федерации и обеспечения национальной безопасности, раскрытие понятия «устойчивое развитие»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Комплексное социально-экономическое развитие Арктической зоны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Развитие науки и технологий.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Создание современной информационно-телекоммуникационной инфраструктуры.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Обеспечение экологической безопасности.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Международное сотрудничество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Обеспечение военной безопасности, защиты и охраны государственной границы Российской Федерации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 Совершенствование системы государственного управления социально-экономическим развитием Арктической зоны Российской Федерации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Разработка и реализация системы мер государственной поддержки и стимулирования хозяйствующих субъектов, осуществляющих деятельность в Арктической зоне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Стимулирование реализации новых проектов хозяйственного освоения арктических территорий.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Оптимизация экономических механизмов «северного завоза».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Разработка и апробация моделей комплексного управления прибрежными зонами в арктических регионах.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Развитие арктического туризма и расширение экологически безопасных видов туристской деятельности в Арктике. Совершенствование нормативно-правового обеспечения.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Дифференциация схем электроснабжения.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Повышение энергоэффективности, расширение использования возобновляемых источников энергии.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Создание и развитие эффективной системы обращения с отходами производства и потребления в Арктической зоне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Создание системы комплексной безопасности для защиты территорий, населения и критически важных объектов Арктической зоны Российской Федерации от чрезвычайных ситуаций природного и техногенного характера.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Стимулирование устойчивого платежеспособного спроса на высокотехнологичную продукцию, инновационные технологии, материалы и услуги в Арктической зоне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Развитие системы мониторинга геофизической обстановки в Арктической зоне Российской Федерации с целью минимизации воздействия экстремальных геофизических процессов (естественного и искусственного происхождения) на среду обитания человека, включая системы связи и навигации, транспортную и энергетическую инфраструктуру, а также обеспечение функционирования Северного морского пути и безопасности транзитных и трансполярных воздушных маршрутов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5. Модернизация и развитие инфраструктуры арктической транспортной системы, обеспечивающей сохранение Северного морского пути как единой национальной транспортной магистрали Российской Федерации: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Развитие единой Арктической транспортной системы Российской Федерации в качестве национальной морской магистрали, ориентированной на круглогодичное функционирование, включающей в себя Северный морской путь и тяготеющие к нему меридиональные речные и железнодорожные коммуникации, а также аэропортовую сеть.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Совершенствование транспортной инфраструктуры в регионах освоения арктического континентального шельфа в целях диверсификации основных маршрутов поставки российских углеводородов на мировые рынки.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Реструктуризация и рост объемов грузоперевозок по Северному морскому пути, в том числе за счет государственной поддержки строительства судов ледокольного, аварийно-спасательного и вспомогательного флотов, а также развития береговой инфраструктуры.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Совершенствование нормативно-правовой базы Российской Федерации в части государственного регулирования судоходства по акватории Северного морского пути, обеспечения его безопасности, тарифного регулирования услуг в области ледокольного и иных видов обеспечения, а также развитие механизмов страхования, в том числе обязательного.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Совершенствование организационной структуры управления и обеспечения безопасности судоходства в Арктической зоне Российской Федерации, в том числе путем развития комплексной арктической транспортно-технологической системы.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Создание и развитие системы комплексной безопасности арктического судоходства, управления транспортными потоками в районах интенсивного движения судов, включая навигационно-гидрографическое, гидрометеорологическое, ледокольное и иные виды обеспечения, создание комплексных аварийно-спасательных центров.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Развитие российского ледокольного флота на основе современных технологий в рамках реализации государственных программ строительства ледоколов, в том числе с ядерными энергетическими установками.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Модернизация арктических портов и создание новых портово-производственных комплексов в Арктической зоне Российской Федерации, осуществление дноуглубительных работ на основных арктических речных магистралях.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Государственная поддержка осуществления «северного завоза» грузов и вывоза продукции в транспортных схемах «река - море», в том числе строительства транспортных судов, обеспечивающих «северный завоз».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 Развитие железнодорожной сети в Арктической зоне Российской Федерации, обеспечивающей расширение пропускной способности действующих и создание новых железнодорожных линий.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 Формирование опорной сети автомобильных дорог в Арктической зоне Российской Федерации, входящих в состав международных транспортных коридоров, обеспечение их соответствия международным требованиям в целях интеграции с евразийскими транспортными системами.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развитие эффективной системы авиационного обслуживания арктических районов, включая реконструкцию и модернизацию аэропортовой сети вдоль трассы Северного морского пути.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 развитие малой авиации с целью удовлетворения потребностей в воздушных перевозках и обеспечение их доступности в Арктической зоне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формирование современных транспортно-логистических узлов обеспечения магистральных и международных перевозок на базе аэропортов федерального значения и региональных аэропортов малой интенсивности полетов.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Техническое оснащение и обустройство пунктов пропуска через государственную границу Российской Федерации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5.16. Разработка и внедрение современных транспортных средств, адаптированных к использованию в арктических условиях.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6. Развитие науки и технологий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Объединение ресурсов и возможностей государства, бизнеса, науки и образования для формирования конкурентоспособного научно-технологического сектора в области разработки и внедрения передовых технологий, включая разработку новых или адаптацию существующих к арктическим условиям на базе профильных технологических платформ.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 Разработка материалов, адаптированных к природно-климатическим условиям Арктики, а также внедрение технических средств и приборной базы, адаптированных к проведению полярных научных исследований.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Разработка и внедрение новых видов техники и технологий в области рационального природопользования, освоения морских месторождений полезных ископаемых и водных биологических ресурсов, а также предотвращения и ликвидации аварийных разливов нефти в ледовых условиях.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Реализация программы развития научно-исследовательского флота Российской Федерации, включая глубоководные исследования, в том числе с использованием глубоководных робототехнических систем.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Научное обоснование долгосрочных перспектив и основных направлений развития различных видов деятельности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Проведение комплексных научных исследований по изучению опасных природных явлений, разработка и внедрение современных технологий и методов их прогнозирования в условиях меняющегося климата.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Прогноз и оценка последствий глобальных климатических изменений, происходящих в Арктической зоне Российской Федерации под влиянием естественных и антропогенных факторов, в среднесрочной и долгосрочной перспективе, включая повышение устойчивости объектов инфраструктуры.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Проведение исследований в области истории, культуры и экономики региона, а также правового регулирования хозяйственной и иной деятельности в Арктике, в том числе с целью документального подтверждения наличия у Российской Федерации исторических прав на отдельные акватории арктических морей.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Изучение влияния на здоровье населения вредных факторов окружающей среды, научное обоснование комплекса мероприятий, направленных на оздоровление среды обитания населения и профилактику заболеваний.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 Развитие экспедиционной деятельности в целях реализации крупномасштабных и комплексных научных проектов в Арктике, в том числе в рамках международного сотрудничества.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 Использование возможностей международного научного и научно-технического сотрудничества, обеспечение участия российских научных и научно-образовательных организаций в глобальных и региональных технологических и исследовательских проектах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7. Охрана окружающей среды и обеспечение экологической безопасности в Арктической зоне Российской Федерации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Обеспечение сохранения биологического разнообразия арктической флоры и фауны в условиях расширения экономической деятельности и глобальных изменений климата.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Развитие и расширение сети особо охраняемых природных территорий и акваторий федерального и регионального значения.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Ликвидация экологического ущерба, причиненного в результате прошлой хозяйственной, военной и иной деятельности в Арктической зоне Российской Федерации, включая оценку причиненного экологического ущерба и реализацию мероприятий по очистке арктических морей и территорий от загрязнения.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Минимизация негативного антропогенного воздействия на окружающую среду Арктической зоны Российской Федерации, обусловленного текущей хозяйственной и иной деятельностью.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Совершенствование системы государственного экологического мониторинга в Арктической зоне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 Разработка и внедрение экономических механизмов, стимулирующих воспроизводство и рациональное использование минерально-сырьевых и биологических ресурсов, энерго- и ресурсосбережение, утилизацию попутного нефтяного газа в районах нефтедобычи.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8. Развитие международного сотрудничества и сохранения Арктики в качестве зоны мира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Обеспечение взаимовыгодного двустороннего и многостороннего сотрудничества Российской Федерации с приарктическими государствами на основе международных договоров и соглашений, участницей которых является Российская Федерация, повышение эффективности внешнеэкономической деятельности.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Взаимодействие Российской Федерации с приарктическими государствами в целях защиты национальных интересов России и реализации предусмотренных международными актами прав прибрежного государства в Арктическом регионе, в том числе касающихся вопросов разведки и разработки ресурсов континентального шельфа и установления его внешних границ.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Объединение усилий приарктических государств в создании единой региональной системы поиска и спасения, а также предотвращения техногенных катастроф и ликвидации их последствий, включая координацию деятельности спасательных сил.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Укрепление на двусторонней основе и в рамках региональных организаций добрососедских отношений Российской Федерации с приарктическими государствами, активизация экономического, научно-технического, культурного взаимодействия, а также приграничного сотрудничества, в том числе в области эффективного освоения природных ресурсов, сохранения природной среды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Обеспечение взаимовыгодного российского присутствия, хозяйственной и научной деятельности на норвежском архипелаге Шпицберген.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Содействие в организации и эффективном использовании транзитных и кросс-полярных воздушных маршрутов в Арктике, использовании Северного морского пути для международного судоходства в рамках юрисдикции Российской Федерации и в соответствии с международными договорами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Активизация участия российских государственных организаций и общественных объединений в работе международных форумов, посвященных арктической проблематике.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Осуществление регулярного обмена информацией о состоянии окружающей среды, а также данными о климате Арктики и его динамике, развитие международного сотрудничества в области совершенствования систем гидрометеорологических наблюдений за климатом Арктики, в том числе из космоса.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8.9. Организация комплексных международных научно-исследовательских экспедиций для изучения окружающей среды (ледовой обстановки, уровня загрязнения морских вод, морских экосистем) и влияния на нее наблюдаемых и прогнозируемых климатических изменений.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 Развитие диалога между регионами и муниципалитетами северных стран для обмена опытом в области разработки климатической и энергетической политики.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 Развитие международного туризма, в том числе рекреационного, научного, культурно-познавательного, экологического.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9. Обеспечение военной безопасности, защиты и охраны государственной границы Российской Федерации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Обеспечение благоприятного оперативного режима в Арктической зоне Российской Федерации, включая поддержание необходимого уровня боеготовности группировок войск (сил) общего назначения Вооруженных Сил Российской Федерации, других войск, воинских формирований и органов в соответствии с существующим и прогнозируемым характером военных опасностей и военных угроз Российской Федерации в Арктике.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Совершенствование контроля воздушного пространства и надводной обстановки.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Использование технологий двойного назначения в интересах комплексного решения задач обороны, безопасности и обеспечения устойчивого социально-экономического развития Арктической зоны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 Проведение гидрографических работ с целью определения необходимости внесения изменений в перечень географических координат точек, определяющих положение исходных линий для отсчета ширины территориальных вод, экономической зоны и континентального шельфа.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10. Социально-экономическое развитие и состояние национальной безопасности Арктической зоны Российской Федерации и макроэкономические показатели: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Увеличение доли Арктической зоны Российской Федерации в валовом внутреннем продукте Российской Федерации и в структуре национального экспорта.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рост удельного веса региональной наукоемкой инновационной продукции (и услуг) в общем объеме продаж внутри Российской Федерации и в экспорте.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 Увеличение темпов роста производительности труда на предприятиях Арктической зоны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Прирост балансовых запасов полезных ископаемых за счет проведения геологоразведочных работ в Арктической зоне Российской Федерации.</w:t>
      </w:r>
    </w:p>
    <w:p w:rsidR="00580550" w:rsidRDefault="00580550" w:rsidP="00313ED3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10.5. Увеличение ожидаемой продолжительности жизни коренных малочисленных народов Севера, Сибири и Дальнего Востока Российской Федерации, проживающих на территории Арктической зоны Российской Федерации.</w:t>
      </w:r>
    </w:p>
    <w:p w:rsidR="00580550" w:rsidRDefault="00580550">
      <w:pPr>
        <w:rPr>
          <w:rFonts w:ascii="Times New Roman" w:hAnsi="Times New Roman"/>
          <w:sz w:val="28"/>
          <w:szCs w:val="28"/>
        </w:rPr>
      </w:pP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11. Состояние и проблемы законодательного обеспечения реализации концепции устойчивого развития республики Саха (Якутия)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Комплексное изучение развития территорий: исторический опыт и современные подходы.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Анализ человеческого потенциала и способность повышения качества жизни населения Республики Саха (Якутия) и население Арктики в целом.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Состояние экологии и развитие минерально-сырьевой базы.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Транспортная мобильность, опыт организации и схемы завоза грузов в Республику Саха (Якутия) и в Арктику в целом.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11.5. Анализ состояния технологии энергетического и коммунального комплекса.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11.6. Внедрение информационно-коммуникационных технологий в Республике Саха (Якутия).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11.7. Опыт применения инноваций в арктическом строительстве в Республике Саха (Якутия).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11.8. Создание традиционного образа жизни и традиционной хозяйственной деятельности народов, населяющих Республику Саха (Якутия) и Арктику в целом.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11.9. Состояние и пути развития арктического туризма.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11.10. Арктическая модель устойчивого развития Республики Саха (Якутия): новый взгляд.</w:t>
      </w:r>
    </w:p>
    <w:p w:rsidR="00580550" w:rsidRDefault="00580550" w:rsidP="00B02CEE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80550" w:rsidRDefault="00580550" w:rsidP="005E2DF7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12. Состояние и проблемы законодательного обеспечения реализации концепции устойчивого развития Мурманской области</w:t>
      </w:r>
    </w:p>
    <w:p w:rsidR="00580550" w:rsidRDefault="00580550" w:rsidP="00D30A26">
      <w:pPr>
        <w:ind w:firstLine="426"/>
        <w:rPr>
          <w:rFonts w:ascii="Times New Roman" w:hAnsi="Times New Roman"/>
          <w:sz w:val="28"/>
          <w:szCs w:val="28"/>
        </w:rPr>
      </w:pPr>
    </w:p>
    <w:p w:rsidR="00580550" w:rsidRPr="00021210" w:rsidRDefault="00580550" w:rsidP="005E2DF7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21210">
        <w:rPr>
          <w:rFonts w:ascii="Times New Roman" w:hAnsi="Times New Roman"/>
          <w:b/>
          <w:sz w:val="28"/>
          <w:szCs w:val="28"/>
        </w:rPr>
        <w:t>Глава 13. Основные подходы к государственному управлению Арктической зоной Российской Федерации и проблемы развития государственно-частного партнерстве в практическом освоении территорий</w:t>
      </w:r>
    </w:p>
    <w:p w:rsidR="00580550" w:rsidRDefault="00580550" w:rsidP="00D30A26">
      <w:pPr>
        <w:ind w:firstLine="426"/>
        <w:rPr>
          <w:rFonts w:ascii="Times New Roman" w:hAnsi="Times New Roman"/>
          <w:sz w:val="28"/>
          <w:szCs w:val="28"/>
        </w:rPr>
      </w:pPr>
    </w:p>
    <w:p w:rsidR="00580550" w:rsidRDefault="00580550" w:rsidP="00D30A26">
      <w:pPr>
        <w:ind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0550" w:rsidRDefault="00580550" w:rsidP="003C76F9">
      <w:pPr>
        <w:spacing w:line="240" w:lineRule="auto"/>
        <w:ind w:firstLine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СОСТОЯНИИ И ПРОБЛЕМАХ ЗАКОНОДАТЕЛЬНОГО ОБЕСПЕЧЕНИЯ НАУЧНОЙ ДЕЯТЕЛЬНОСТИ РОССИЙСКОЙ ФЕДЕРАЦИ В АНТАРКТИКЕ</w:t>
      </w:r>
    </w:p>
    <w:p w:rsidR="00580550" w:rsidRDefault="00580550" w:rsidP="003C76F9">
      <w:pPr>
        <w:spacing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</w:p>
    <w:p w:rsidR="00580550" w:rsidRDefault="00580550" w:rsidP="003C76F9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14. Деятельность Российской Федерации в 2014 году в Антарктике</w:t>
      </w:r>
    </w:p>
    <w:p w:rsidR="00580550" w:rsidRPr="003C76F9" w:rsidRDefault="00580550">
      <w:pPr>
        <w:rPr>
          <w:rFonts w:ascii="Times New Roman" w:hAnsi="Times New Roman"/>
          <w:sz w:val="28"/>
          <w:szCs w:val="28"/>
        </w:rPr>
      </w:pPr>
    </w:p>
    <w:p w:rsidR="00580550" w:rsidRPr="003C76F9" w:rsidRDefault="00580550" w:rsidP="003C76F9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80550" w:rsidRPr="003C76F9" w:rsidRDefault="00580550">
      <w:pPr>
        <w:rPr>
          <w:rFonts w:ascii="Times New Roman" w:hAnsi="Times New Roman"/>
          <w:sz w:val="28"/>
          <w:szCs w:val="28"/>
        </w:rPr>
      </w:pPr>
    </w:p>
    <w:sectPr w:rsidR="00580550" w:rsidRPr="003C76F9" w:rsidSect="0051793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550" w:rsidRDefault="00580550">
      <w:r>
        <w:separator/>
      </w:r>
    </w:p>
  </w:endnote>
  <w:endnote w:type="continuationSeparator" w:id="0">
    <w:p w:rsidR="00580550" w:rsidRDefault="0058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550" w:rsidRDefault="00580550">
      <w:r>
        <w:separator/>
      </w:r>
    </w:p>
  </w:footnote>
  <w:footnote w:type="continuationSeparator" w:id="0">
    <w:p w:rsidR="00580550" w:rsidRDefault="0058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0" w:rsidRDefault="00580550" w:rsidP="00C43F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0550" w:rsidRDefault="005805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50" w:rsidRDefault="00580550" w:rsidP="00C43F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80550" w:rsidRDefault="005805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DE0"/>
    <w:rsid w:val="00021210"/>
    <w:rsid w:val="00290DCC"/>
    <w:rsid w:val="00313ED3"/>
    <w:rsid w:val="003C76F9"/>
    <w:rsid w:val="0046424A"/>
    <w:rsid w:val="00517934"/>
    <w:rsid w:val="00580550"/>
    <w:rsid w:val="005E2DF7"/>
    <w:rsid w:val="006A548C"/>
    <w:rsid w:val="00B02CEE"/>
    <w:rsid w:val="00B15818"/>
    <w:rsid w:val="00BD2DE0"/>
    <w:rsid w:val="00C43F77"/>
    <w:rsid w:val="00CF3ABA"/>
    <w:rsid w:val="00D30A26"/>
    <w:rsid w:val="00EC42F9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79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12B"/>
    <w:rPr>
      <w:lang w:eastAsia="en-US"/>
    </w:rPr>
  </w:style>
  <w:style w:type="character" w:styleId="PageNumber">
    <w:name w:val="page number"/>
    <w:basedOn w:val="DefaultParagraphFont"/>
    <w:uiPriority w:val="99"/>
    <w:rsid w:val="005179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10</Pages>
  <Words>2653</Words>
  <Characters>15124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Georgiy</dc:creator>
  <cp:keywords/>
  <dc:description/>
  <cp:lastModifiedBy>Васильева А.М.</cp:lastModifiedBy>
  <cp:revision>8</cp:revision>
  <dcterms:created xsi:type="dcterms:W3CDTF">2014-11-29T20:06:00Z</dcterms:created>
  <dcterms:modified xsi:type="dcterms:W3CDTF">2014-12-12T06:49:00Z</dcterms:modified>
</cp:coreProperties>
</file>